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1E" w:rsidRPr="008E244F" w:rsidRDefault="00D63B1E" w:rsidP="00D63B1E">
      <w:pPr>
        <w:tabs>
          <w:tab w:val="left" w:leader="dot" w:pos="9072"/>
        </w:tabs>
        <w:jc w:val="center"/>
        <w:rPr>
          <w:b/>
          <w:caps/>
        </w:rPr>
      </w:pPr>
      <w:r w:rsidRPr="006D7062">
        <w:rPr>
          <w:b/>
          <w:caps/>
        </w:rPr>
        <w:t>BON DE RESERVATION A l’attention de l’association Evénement Cirque</w:t>
      </w:r>
    </w:p>
    <w:p w:rsidR="00D63B1E" w:rsidRDefault="00D63B1E" w:rsidP="00D63B1E">
      <w:pPr>
        <w:shd w:val="clear" w:color="auto" w:fill="FFFFFF"/>
        <w:spacing w:after="0"/>
        <w:jc w:val="both"/>
      </w:pPr>
      <w:r w:rsidRPr="006D7062">
        <w:t xml:space="preserve">Les demandes de réservations définitives devront nous parvenir au </w:t>
      </w:r>
      <w:r w:rsidRPr="006D7062">
        <w:rPr>
          <w:b/>
        </w:rPr>
        <w:t xml:space="preserve">siège de l’association l’Evénement Cirque 7 place terre au Duc 29000 Quimper, </w:t>
      </w:r>
      <w:r>
        <w:rPr>
          <w:b/>
        </w:rPr>
        <w:t>au plus tard le 16 novembre 2018</w:t>
      </w:r>
      <w:r w:rsidRPr="00467B58">
        <w:t>. Les billets vous parviendront dès réception du règlement,</w:t>
      </w:r>
      <w:r>
        <w:t xml:space="preserve"> chèque </w:t>
      </w:r>
      <w:r w:rsidRPr="00467B58">
        <w:t xml:space="preserve">ou </w:t>
      </w:r>
      <w:r>
        <w:t>du</w:t>
      </w:r>
      <w:r w:rsidRPr="00467B58">
        <w:t xml:space="preserve"> virement </w:t>
      </w:r>
      <w:r>
        <w:t>bancaire, u</w:t>
      </w:r>
      <w:r w:rsidRPr="006D7062">
        <w:t xml:space="preserve">ne facture sera établie. </w:t>
      </w:r>
    </w:p>
    <w:p w:rsidR="00D63B1E" w:rsidRPr="00B278DF" w:rsidRDefault="00D63B1E" w:rsidP="00D63B1E">
      <w:pPr>
        <w:shd w:val="clear" w:color="auto" w:fill="FFFFFF"/>
        <w:spacing w:after="0"/>
        <w:rPr>
          <w:b/>
          <w:u w:val="single"/>
        </w:rPr>
      </w:pPr>
      <w:r w:rsidRPr="00B278DF">
        <w:rPr>
          <w:u w:val="single"/>
        </w:rPr>
        <w:t>Chèque à l'ordre de</w:t>
      </w:r>
      <w:r w:rsidRPr="00B278DF">
        <w:t xml:space="preserve"> </w:t>
      </w:r>
      <w:r w:rsidRPr="00B278DF">
        <w:rPr>
          <w:b/>
          <w:u w:val="single"/>
        </w:rPr>
        <w:t xml:space="preserve">Cirque de Noël Quimper </w:t>
      </w:r>
      <w:r w:rsidRPr="00B278DF">
        <w:rPr>
          <w:u w:val="single"/>
        </w:rPr>
        <w:t>ou par virement bancaire (coordonnées ci-dessous) :</w:t>
      </w:r>
    </w:p>
    <w:p w:rsidR="00D63B1E" w:rsidRPr="00B278DF" w:rsidRDefault="00D63B1E" w:rsidP="00D63B1E">
      <w:pPr>
        <w:shd w:val="clear" w:color="auto" w:fill="FFFFFF"/>
        <w:spacing w:after="0"/>
        <w:rPr>
          <w:rFonts w:eastAsia="Times New Roman"/>
          <w:color w:val="000000"/>
          <w:sz w:val="20"/>
          <w:szCs w:val="20"/>
          <w:u w:val="single"/>
          <w:lang w:eastAsia="fr-FR"/>
        </w:rPr>
      </w:pPr>
      <w:r w:rsidRPr="00B278DF">
        <w:rPr>
          <w:rFonts w:eastAsia="Times New Roman"/>
          <w:color w:val="000000"/>
          <w:sz w:val="20"/>
          <w:szCs w:val="20"/>
          <w:u w:val="single"/>
          <w:lang w:eastAsia="fr-FR"/>
        </w:rPr>
        <w:t xml:space="preserve">IBAN : </w:t>
      </w:r>
      <w:r w:rsidRPr="00B278DF">
        <w:rPr>
          <w:rFonts w:eastAsia="Times New Roman"/>
          <w:b/>
          <w:color w:val="000000"/>
          <w:sz w:val="20"/>
          <w:szCs w:val="20"/>
          <w:u w:val="single"/>
          <w:lang w:eastAsia="fr-FR"/>
        </w:rPr>
        <w:t>FR76 1558 9297 4603 8343 3324 176</w:t>
      </w:r>
      <w:r w:rsidRPr="00B278DF">
        <w:rPr>
          <w:rFonts w:eastAsia="Times New Roman"/>
          <w:color w:val="000000"/>
          <w:sz w:val="20"/>
          <w:szCs w:val="20"/>
          <w:lang w:eastAsia="fr-FR"/>
        </w:rPr>
        <w:t xml:space="preserve">    /    </w:t>
      </w:r>
      <w:r w:rsidRPr="00B278DF">
        <w:rPr>
          <w:rFonts w:eastAsia="Times New Roman"/>
          <w:color w:val="000000"/>
          <w:sz w:val="20"/>
          <w:szCs w:val="20"/>
          <w:u w:val="single"/>
          <w:lang w:eastAsia="fr-FR"/>
        </w:rPr>
        <w:t xml:space="preserve">BIC : </w:t>
      </w:r>
      <w:r w:rsidRPr="00B278DF">
        <w:rPr>
          <w:rFonts w:eastAsia="Times New Roman"/>
          <w:b/>
          <w:color w:val="000000"/>
          <w:sz w:val="20"/>
          <w:szCs w:val="20"/>
          <w:u w:val="single"/>
          <w:lang w:eastAsia="fr-FR"/>
        </w:rPr>
        <w:t>CMBRFR2BARK</w:t>
      </w:r>
    </w:p>
    <w:p w:rsidR="00D63B1E" w:rsidRDefault="00D63B1E" w:rsidP="00D63B1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fr-FR"/>
        </w:rPr>
      </w:pPr>
    </w:p>
    <w:p w:rsidR="00D63B1E" w:rsidRPr="00B278DF" w:rsidRDefault="00D63B1E" w:rsidP="00D63B1E">
      <w:pPr>
        <w:shd w:val="clear" w:color="auto" w:fill="FFFFFF"/>
        <w:spacing w:after="0"/>
        <w:rPr>
          <w:b/>
          <w:bCs/>
          <w:sz w:val="32"/>
          <w:szCs w:val="32"/>
        </w:rPr>
      </w:pPr>
      <w:r w:rsidRPr="00B278DF">
        <w:rPr>
          <w:rFonts w:eastAsia="Times New Roman"/>
          <w:color w:val="000000"/>
          <w:sz w:val="24"/>
          <w:szCs w:val="24"/>
          <w:lang w:eastAsia="fr-FR"/>
        </w:rPr>
        <w:t xml:space="preserve">Règlement : Chèque </w:t>
      </w:r>
      <w:r w:rsidRPr="00B278DF">
        <w:rPr>
          <w:b/>
          <w:bCs/>
          <w:sz w:val="32"/>
          <w:szCs w:val="32"/>
        </w:rPr>
        <w:sym w:font="Wingdings" w:char="F06F"/>
      </w:r>
      <w:r w:rsidRPr="00B278DF">
        <w:rPr>
          <w:rFonts w:eastAsia="Times New Roman"/>
          <w:b/>
          <w:color w:val="000000"/>
          <w:sz w:val="24"/>
          <w:szCs w:val="24"/>
          <w:lang w:eastAsia="fr-FR"/>
        </w:rPr>
        <w:t xml:space="preserve"> </w:t>
      </w:r>
      <w:r w:rsidRPr="00B278DF">
        <w:rPr>
          <w:rFonts w:eastAsia="Times New Roman"/>
          <w:color w:val="000000"/>
          <w:sz w:val="24"/>
          <w:szCs w:val="24"/>
          <w:lang w:eastAsia="fr-FR"/>
        </w:rPr>
        <w:t xml:space="preserve">Espèces </w:t>
      </w:r>
      <w:r w:rsidRPr="00B278DF">
        <w:rPr>
          <w:b/>
          <w:bCs/>
          <w:sz w:val="32"/>
          <w:szCs w:val="32"/>
        </w:rPr>
        <w:sym w:font="Wingdings" w:char="F06F"/>
      </w:r>
      <w:r w:rsidRPr="00B278DF">
        <w:rPr>
          <w:rFonts w:eastAsia="Times New Roman"/>
          <w:color w:val="000000"/>
          <w:sz w:val="24"/>
          <w:szCs w:val="24"/>
          <w:lang w:eastAsia="fr-FR"/>
        </w:rPr>
        <w:t xml:space="preserve"> Virement bancaire </w:t>
      </w:r>
      <w:r w:rsidRPr="00B278DF">
        <w:rPr>
          <w:b/>
          <w:bCs/>
          <w:sz w:val="32"/>
          <w:szCs w:val="32"/>
        </w:rPr>
        <w:sym w:font="Wingdings" w:char="F06F"/>
      </w:r>
      <w:r w:rsidRPr="00B278DF">
        <w:rPr>
          <w:b/>
          <w:bCs/>
          <w:sz w:val="32"/>
          <w:szCs w:val="32"/>
        </w:rPr>
        <w:t xml:space="preserve"> </w:t>
      </w:r>
      <w:r w:rsidRPr="00B278DF">
        <w:rPr>
          <w:rFonts w:eastAsia="Times New Roman"/>
          <w:color w:val="000000"/>
          <w:sz w:val="24"/>
          <w:szCs w:val="24"/>
          <w:lang w:eastAsia="fr-FR"/>
        </w:rPr>
        <w:t xml:space="preserve">Mandat administratif </w:t>
      </w:r>
      <w:r w:rsidRPr="00B278DF">
        <w:rPr>
          <w:b/>
          <w:bCs/>
          <w:sz w:val="32"/>
          <w:szCs w:val="32"/>
        </w:rPr>
        <w:sym w:font="Wingdings" w:char="F06F"/>
      </w:r>
    </w:p>
    <w:p w:rsidR="00D63B1E" w:rsidRPr="00683842" w:rsidRDefault="00D63B1E" w:rsidP="00D63B1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D63B1E" w:rsidRPr="006D7062" w:rsidRDefault="00D63B1E" w:rsidP="00D63B1E">
      <w:pPr>
        <w:shd w:val="clear" w:color="auto" w:fill="FFFFFF"/>
        <w:spacing w:after="0"/>
        <w:jc w:val="both"/>
      </w:pPr>
      <w:r>
        <w:rPr>
          <w:b/>
        </w:rPr>
        <w:t>Po</w:t>
      </w:r>
      <w:r w:rsidRPr="006D7062">
        <w:rPr>
          <w:b/>
        </w:rPr>
        <w:t xml:space="preserve">ur les personnes </w:t>
      </w:r>
      <w:r>
        <w:rPr>
          <w:b/>
        </w:rPr>
        <w:t>à</w:t>
      </w:r>
      <w:r w:rsidRPr="006D7062">
        <w:rPr>
          <w:b/>
        </w:rPr>
        <w:t xml:space="preserve"> mobilité réduite, merci de préciser s’il y a des fauteuils et dans ce cas merci d’arriver 45 minutes avant le début du spectacle, afin de vous accueillir dans les meilleures conditions.</w:t>
      </w:r>
    </w:p>
    <w:p w:rsidR="00D63B1E" w:rsidRPr="006D7062" w:rsidRDefault="00D63B1E" w:rsidP="00D63B1E">
      <w:pPr>
        <w:tabs>
          <w:tab w:val="left" w:leader="dot" w:pos="9072"/>
        </w:tabs>
        <w:jc w:val="both"/>
      </w:pPr>
      <w:r w:rsidRPr="006D7062">
        <w:rPr>
          <w:b/>
          <w:u w:val="single"/>
        </w:rPr>
        <w:t>ATTENTION !</w:t>
      </w:r>
      <w:r w:rsidRPr="006D7062">
        <w:t xml:space="preserve"> Seule l’association l’Evénement Cirque est habilitée à vendre les places au C.E, associations, groupes etc. </w:t>
      </w:r>
      <w:r w:rsidR="005679D3">
        <w:t>au tarif de 12 € (gradins) et 22</w:t>
      </w:r>
      <w:r w:rsidRPr="006D7062">
        <w:t xml:space="preserve"> € (loges) la place (à partir de 2 ans) </w:t>
      </w:r>
    </w:p>
    <w:p w:rsidR="00D63B1E" w:rsidRPr="008B6513" w:rsidRDefault="00D63B1E" w:rsidP="00D63B1E">
      <w:pPr>
        <w:tabs>
          <w:tab w:val="left" w:leader="dot" w:pos="9072"/>
        </w:tabs>
      </w:pPr>
      <w:r w:rsidRPr="006D7062">
        <w:rPr>
          <w:b/>
          <w:u w:val="single"/>
        </w:rPr>
        <w:t>(Pour</w:t>
      </w:r>
      <w:r>
        <w:rPr>
          <w:b/>
          <w:u w:val="single"/>
        </w:rPr>
        <w:t xml:space="preserve"> tout renseignement : </w:t>
      </w:r>
      <w:r w:rsidRPr="006D7062">
        <w:rPr>
          <w:b/>
          <w:u w:val="single"/>
        </w:rPr>
        <w:t>Daniel ROLLAND  06 64 26 50 78</w:t>
      </w:r>
    </w:p>
    <w:tbl>
      <w:tblPr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2389"/>
        <w:gridCol w:w="2381"/>
        <w:gridCol w:w="2390"/>
      </w:tblGrid>
      <w:tr w:rsidR="00D63B1E" w:rsidRPr="006D7062" w:rsidTr="003A3A7A">
        <w:trPr>
          <w:trHeight w:val="651"/>
          <w:jc w:val="center"/>
        </w:trPr>
        <w:tc>
          <w:tcPr>
            <w:tcW w:w="3105" w:type="dxa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ind w:right="614"/>
              <w:rPr>
                <w:b/>
                <w:sz w:val="20"/>
                <w:szCs w:val="20"/>
              </w:rPr>
            </w:pPr>
            <w:r w:rsidRPr="006D7062">
              <w:rPr>
                <w:b/>
                <w:sz w:val="20"/>
                <w:szCs w:val="20"/>
              </w:rPr>
              <w:t>SEANCES</w:t>
            </w:r>
          </w:p>
        </w:tc>
        <w:tc>
          <w:tcPr>
            <w:tcW w:w="2389" w:type="dxa"/>
            <w:vAlign w:val="center"/>
          </w:tcPr>
          <w:p w:rsidR="00D63B1E" w:rsidRPr="006D7062" w:rsidRDefault="00D63B1E" w:rsidP="003A3A7A">
            <w:pPr>
              <w:pStyle w:val="Sansinterligne"/>
              <w:jc w:val="center"/>
              <w:rPr>
                <w:b/>
              </w:rPr>
            </w:pPr>
            <w:r w:rsidRPr="006D7062">
              <w:rPr>
                <w:b/>
              </w:rPr>
              <w:t>Nombre de billets x 12 €</w:t>
            </w:r>
          </w:p>
          <w:p w:rsidR="00D63B1E" w:rsidRPr="008B6513" w:rsidRDefault="00D63B1E" w:rsidP="003A3A7A">
            <w:pPr>
              <w:pStyle w:val="Sansinterligne"/>
              <w:jc w:val="center"/>
              <w:rPr>
                <w:b/>
                <w:caps/>
              </w:rPr>
            </w:pPr>
            <w:r w:rsidRPr="006D7062">
              <w:rPr>
                <w:b/>
                <w:caps/>
              </w:rPr>
              <w:t>Gradins</w:t>
            </w:r>
          </w:p>
        </w:tc>
        <w:tc>
          <w:tcPr>
            <w:tcW w:w="2381" w:type="dxa"/>
            <w:vAlign w:val="center"/>
          </w:tcPr>
          <w:p w:rsidR="00D63B1E" w:rsidRPr="006D7062" w:rsidRDefault="005679D3" w:rsidP="003A3A7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Nombre de billets x 22</w:t>
            </w:r>
            <w:bookmarkStart w:id="0" w:name="_GoBack"/>
            <w:bookmarkEnd w:id="0"/>
            <w:r w:rsidR="00D63B1E" w:rsidRPr="006D7062">
              <w:rPr>
                <w:b/>
              </w:rPr>
              <w:t xml:space="preserve"> €</w:t>
            </w:r>
          </w:p>
          <w:p w:rsidR="00D63B1E" w:rsidRPr="008B6513" w:rsidRDefault="00D63B1E" w:rsidP="003A3A7A">
            <w:pPr>
              <w:pStyle w:val="Sansinterligne"/>
              <w:jc w:val="center"/>
              <w:rPr>
                <w:b/>
                <w:caps/>
              </w:rPr>
            </w:pPr>
            <w:r w:rsidRPr="006D7062">
              <w:rPr>
                <w:b/>
                <w:caps/>
              </w:rPr>
              <w:t>Loges</w:t>
            </w:r>
          </w:p>
        </w:tc>
        <w:tc>
          <w:tcPr>
            <w:tcW w:w="2390" w:type="dxa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6D7062">
              <w:rPr>
                <w:b/>
                <w:sz w:val="20"/>
                <w:szCs w:val="20"/>
              </w:rPr>
              <w:t>TOTAL</w:t>
            </w:r>
          </w:p>
        </w:tc>
      </w:tr>
      <w:tr w:rsidR="00D63B1E" w:rsidRPr="006D7062" w:rsidTr="003A3A7A">
        <w:trPr>
          <w:trHeight w:val="283"/>
          <w:jc w:val="center"/>
        </w:trPr>
        <w:tc>
          <w:tcPr>
            <w:tcW w:w="3105" w:type="dxa"/>
            <w:vAlign w:val="center"/>
          </w:tcPr>
          <w:p w:rsidR="00D63B1E" w:rsidRPr="007A5184" w:rsidRDefault="00D63B1E" w:rsidP="00D63B1E">
            <w:pPr>
              <w:pStyle w:val="Sansinterligne"/>
              <w:rPr>
                <w:b/>
                <w:sz w:val="20"/>
                <w:szCs w:val="20"/>
              </w:rPr>
            </w:pPr>
            <w:r w:rsidRPr="007A5184">
              <w:rPr>
                <w:b/>
                <w:sz w:val="20"/>
                <w:szCs w:val="20"/>
              </w:rPr>
              <w:t xml:space="preserve">Mercredi </w:t>
            </w:r>
            <w:r>
              <w:rPr>
                <w:b/>
                <w:sz w:val="20"/>
                <w:szCs w:val="20"/>
              </w:rPr>
              <w:t>5</w:t>
            </w:r>
            <w:r w:rsidRPr="007A5184">
              <w:rPr>
                <w:b/>
                <w:sz w:val="20"/>
                <w:szCs w:val="20"/>
              </w:rPr>
              <w:t xml:space="preserve"> Déc. 14h30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63B1E" w:rsidRPr="008B6513" w:rsidRDefault="00D63B1E" w:rsidP="003A3A7A">
            <w:pPr>
              <w:tabs>
                <w:tab w:val="left" w:leader="dot" w:pos="9072"/>
              </w:tabs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63B1E" w:rsidRPr="006D7062" w:rsidTr="003A3A7A">
        <w:trPr>
          <w:trHeight w:val="283"/>
          <w:jc w:val="center"/>
        </w:trPr>
        <w:tc>
          <w:tcPr>
            <w:tcW w:w="3105" w:type="dxa"/>
            <w:vAlign w:val="center"/>
          </w:tcPr>
          <w:p w:rsidR="00D63B1E" w:rsidRPr="007A5184" w:rsidRDefault="00D63B1E" w:rsidP="00D63B1E">
            <w:pPr>
              <w:tabs>
                <w:tab w:val="left" w:leader="dot" w:pos="9072"/>
              </w:tabs>
              <w:ind w:right="614"/>
              <w:rPr>
                <w:b/>
                <w:sz w:val="20"/>
                <w:szCs w:val="20"/>
              </w:rPr>
            </w:pPr>
            <w:r w:rsidRPr="007A5184">
              <w:rPr>
                <w:b/>
                <w:sz w:val="20"/>
                <w:szCs w:val="20"/>
              </w:rPr>
              <w:t xml:space="preserve">Jeudi </w:t>
            </w:r>
            <w:r>
              <w:rPr>
                <w:b/>
                <w:sz w:val="20"/>
                <w:szCs w:val="20"/>
              </w:rPr>
              <w:t>6</w:t>
            </w:r>
            <w:r w:rsidRPr="007A5184">
              <w:rPr>
                <w:b/>
                <w:sz w:val="20"/>
                <w:szCs w:val="20"/>
              </w:rPr>
              <w:t xml:space="preserve"> Déc. 19h30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63B1E" w:rsidRPr="00304DF4" w:rsidRDefault="00D63B1E" w:rsidP="003A3A7A">
            <w:pPr>
              <w:tabs>
                <w:tab w:val="left" w:leader="dot" w:pos="9072"/>
              </w:tabs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63B1E" w:rsidRPr="006D7062" w:rsidTr="003A3A7A">
        <w:trPr>
          <w:trHeight w:val="283"/>
          <w:jc w:val="center"/>
        </w:trPr>
        <w:tc>
          <w:tcPr>
            <w:tcW w:w="3105" w:type="dxa"/>
            <w:vAlign w:val="center"/>
          </w:tcPr>
          <w:p w:rsidR="00D63B1E" w:rsidRPr="007A5184" w:rsidRDefault="00D63B1E" w:rsidP="00D63B1E">
            <w:pPr>
              <w:tabs>
                <w:tab w:val="left" w:leader="dot" w:pos="9072"/>
              </w:tabs>
              <w:ind w:right="614"/>
              <w:rPr>
                <w:b/>
                <w:sz w:val="20"/>
                <w:szCs w:val="20"/>
              </w:rPr>
            </w:pPr>
            <w:r w:rsidRPr="007A5184">
              <w:rPr>
                <w:b/>
                <w:sz w:val="20"/>
                <w:szCs w:val="20"/>
              </w:rPr>
              <w:t xml:space="preserve">Vendredi </w:t>
            </w:r>
            <w:r>
              <w:rPr>
                <w:b/>
                <w:sz w:val="20"/>
                <w:szCs w:val="20"/>
              </w:rPr>
              <w:t>7</w:t>
            </w:r>
            <w:r w:rsidRPr="007A5184">
              <w:rPr>
                <w:b/>
                <w:sz w:val="20"/>
                <w:szCs w:val="20"/>
              </w:rPr>
              <w:t xml:space="preserve"> Déc. 19h30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</w:p>
        </w:tc>
      </w:tr>
      <w:tr w:rsidR="00D63B1E" w:rsidRPr="006D7062" w:rsidTr="003A3A7A">
        <w:trPr>
          <w:trHeight w:val="283"/>
          <w:jc w:val="center"/>
        </w:trPr>
        <w:tc>
          <w:tcPr>
            <w:tcW w:w="3105" w:type="dxa"/>
            <w:vAlign w:val="center"/>
          </w:tcPr>
          <w:p w:rsidR="00D63B1E" w:rsidRPr="007A5184" w:rsidRDefault="00D63B1E" w:rsidP="00D63B1E">
            <w:pPr>
              <w:pStyle w:val="Sansinterligne"/>
              <w:rPr>
                <w:b/>
                <w:sz w:val="20"/>
                <w:szCs w:val="20"/>
              </w:rPr>
            </w:pPr>
            <w:r w:rsidRPr="007A5184">
              <w:rPr>
                <w:b/>
                <w:sz w:val="20"/>
                <w:szCs w:val="20"/>
              </w:rPr>
              <w:t xml:space="preserve">Samedi </w:t>
            </w:r>
            <w:r>
              <w:rPr>
                <w:b/>
                <w:sz w:val="20"/>
                <w:szCs w:val="20"/>
              </w:rPr>
              <w:t>8</w:t>
            </w:r>
            <w:r w:rsidRPr="007A5184">
              <w:rPr>
                <w:b/>
                <w:sz w:val="20"/>
                <w:szCs w:val="20"/>
              </w:rPr>
              <w:t xml:space="preserve"> Déc. 14h00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63B1E" w:rsidRPr="008B6513" w:rsidRDefault="00D63B1E" w:rsidP="003A3A7A">
            <w:pPr>
              <w:tabs>
                <w:tab w:val="left" w:leader="dot" w:pos="9072"/>
              </w:tabs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63B1E" w:rsidRPr="006D7062" w:rsidTr="003A3A7A">
        <w:trPr>
          <w:trHeight w:val="283"/>
          <w:jc w:val="center"/>
        </w:trPr>
        <w:tc>
          <w:tcPr>
            <w:tcW w:w="3105" w:type="dxa"/>
            <w:vAlign w:val="center"/>
          </w:tcPr>
          <w:p w:rsidR="00D63B1E" w:rsidRPr="007A5184" w:rsidRDefault="00D63B1E" w:rsidP="00D63B1E">
            <w:pPr>
              <w:tabs>
                <w:tab w:val="left" w:leader="dot" w:pos="9072"/>
              </w:tabs>
              <w:ind w:right="6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Samedi 8</w:t>
            </w:r>
            <w:r w:rsidRPr="007A5184">
              <w:rPr>
                <w:b/>
                <w:sz w:val="20"/>
                <w:szCs w:val="20"/>
              </w:rPr>
              <w:t xml:space="preserve"> Déc. 17h00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63B1E" w:rsidRPr="00A1601B" w:rsidRDefault="00D63B1E" w:rsidP="003A3A7A">
            <w:pPr>
              <w:tabs>
                <w:tab w:val="left" w:leader="dot" w:pos="9072"/>
              </w:tabs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63B1E" w:rsidRPr="00A1601B" w:rsidRDefault="00D63B1E" w:rsidP="003A3A7A">
            <w:pPr>
              <w:tabs>
                <w:tab w:val="left" w:leader="dot" w:pos="9072"/>
              </w:tabs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3B1E" w:rsidRPr="00A1601B" w:rsidRDefault="00D63B1E" w:rsidP="003A3A7A">
            <w:pPr>
              <w:tabs>
                <w:tab w:val="left" w:leader="dot" w:pos="9072"/>
              </w:tabs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</w:tr>
      <w:tr w:rsidR="00D63B1E" w:rsidRPr="006D7062" w:rsidTr="003A3A7A">
        <w:trPr>
          <w:trHeight w:val="283"/>
          <w:jc w:val="center"/>
        </w:trPr>
        <w:tc>
          <w:tcPr>
            <w:tcW w:w="3105" w:type="dxa"/>
            <w:vAlign w:val="center"/>
          </w:tcPr>
          <w:p w:rsidR="00D63B1E" w:rsidRPr="007A5184" w:rsidRDefault="00D63B1E" w:rsidP="00D63B1E">
            <w:pPr>
              <w:tabs>
                <w:tab w:val="left" w:leader="dot" w:pos="9072"/>
              </w:tabs>
              <w:ind w:right="614"/>
              <w:rPr>
                <w:b/>
                <w:sz w:val="20"/>
                <w:szCs w:val="20"/>
              </w:rPr>
            </w:pPr>
            <w:r w:rsidRPr="007A5184">
              <w:rPr>
                <w:b/>
                <w:sz w:val="20"/>
                <w:szCs w:val="20"/>
              </w:rPr>
              <w:t xml:space="preserve">Samedi </w:t>
            </w:r>
            <w:r>
              <w:rPr>
                <w:b/>
                <w:sz w:val="20"/>
                <w:szCs w:val="20"/>
              </w:rPr>
              <w:t>8</w:t>
            </w:r>
            <w:r w:rsidRPr="007A5184">
              <w:rPr>
                <w:b/>
                <w:sz w:val="20"/>
                <w:szCs w:val="20"/>
              </w:rPr>
              <w:t xml:space="preserve"> Déc. 20h30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63B1E" w:rsidRPr="006D7062" w:rsidTr="003A3A7A">
        <w:trPr>
          <w:trHeight w:val="283"/>
          <w:jc w:val="center"/>
        </w:trPr>
        <w:tc>
          <w:tcPr>
            <w:tcW w:w="3105" w:type="dxa"/>
            <w:vAlign w:val="center"/>
          </w:tcPr>
          <w:p w:rsidR="00D63B1E" w:rsidRPr="007A5184" w:rsidRDefault="00D63B1E" w:rsidP="00D63B1E">
            <w:pPr>
              <w:tabs>
                <w:tab w:val="left" w:leader="dot" w:pos="9072"/>
              </w:tabs>
              <w:ind w:right="614"/>
              <w:rPr>
                <w:b/>
                <w:sz w:val="20"/>
                <w:szCs w:val="20"/>
              </w:rPr>
            </w:pPr>
            <w:r w:rsidRPr="007A5184">
              <w:rPr>
                <w:b/>
                <w:sz w:val="20"/>
                <w:szCs w:val="20"/>
              </w:rPr>
              <w:t xml:space="preserve">Dimanche </w:t>
            </w:r>
            <w:r>
              <w:rPr>
                <w:b/>
                <w:sz w:val="20"/>
                <w:szCs w:val="20"/>
              </w:rPr>
              <w:t>9</w:t>
            </w:r>
            <w:r w:rsidRPr="007A5184">
              <w:rPr>
                <w:b/>
                <w:sz w:val="20"/>
                <w:szCs w:val="20"/>
              </w:rPr>
              <w:t xml:space="preserve"> Déc. 10h30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63B1E" w:rsidRPr="006D7062" w:rsidTr="003A3A7A">
        <w:trPr>
          <w:trHeight w:val="283"/>
          <w:jc w:val="center"/>
        </w:trPr>
        <w:tc>
          <w:tcPr>
            <w:tcW w:w="3105" w:type="dxa"/>
            <w:vAlign w:val="center"/>
          </w:tcPr>
          <w:p w:rsidR="00D63B1E" w:rsidRPr="007A5184" w:rsidRDefault="00D63B1E" w:rsidP="00D63B1E">
            <w:pPr>
              <w:tabs>
                <w:tab w:val="left" w:leader="dot" w:pos="9072"/>
              </w:tabs>
              <w:ind w:right="614"/>
              <w:rPr>
                <w:b/>
                <w:sz w:val="20"/>
                <w:szCs w:val="20"/>
              </w:rPr>
            </w:pPr>
            <w:r w:rsidRPr="007A5184">
              <w:rPr>
                <w:b/>
                <w:sz w:val="20"/>
                <w:szCs w:val="20"/>
              </w:rPr>
              <w:t xml:space="preserve">Dimanche </w:t>
            </w:r>
            <w:r>
              <w:rPr>
                <w:b/>
                <w:sz w:val="20"/>
                <w:szCs w:val="20"/>
              </w:rPr>
              <w:t>9</w:t>
            </w:r>
            <w:r w:rsidRPr="007A5184">
              <w:rPr>
                <w:b/>
                <w:sz w:val="20"/>
                <w:szCs w:val="20"/>
              </w:rPr>
              <w:t xml:space="preserve"> Déc. 14h30</w:t>
            </w:r>
          </w:p>
        </w:tc>
        <w:tc>
          <w:tcPr>
            <w:tcW w:w="2389" w:type="dxa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63B1E" w:rsidRPr="006D7062" w:rsidTr="003A3A7A">
        <w:trPr>
          <w:trHeight w:val="283"/>
          <w:jc w:val="center"/>
        </w:trPr>
        <w:tc>
          <w:tcPr>
            <w:tcW w:w="3105" w:type="dxa"/>
            <w:vAlign w:val="center"/>
          </w:tcPr>
          <w:p w:rsidR="00D63B1E" w:rsidRPr="007A5184" w:rsidRDefault="00D63B1E" w:rsidP="00D63B1E">
            <w:pPr>
              <w:tabs>
                <w:tab w:val="left" w:leader="dot" w:pos="9072"/>
              </w:tabs>
              <w:ind w:right="614"/>
              <w:rPr>
                <w:b/>
                <w:sz w:val="20"/>
                <w:szCs w:val="20"/>
              </w:rPr>
            </w:pPr>
            <w:r w:rsidRPr="007A5184">
              <w:rPr>
                <w:b/>
                <w:sz w:val="20"/>
                <w:szCs w:val="20"/>
              </w:rPr>
              <w:t xml:space="preserve">Dimanche </w:t>
            </w:r>
            <w:r>
              <w:rPr>
                <w:b/>
                <w:sz w:val="20"/>
                <w:szCs w:val="20"/>
              </w:rPr>
              <w:t>9</w:t>
            </w:r>
            <w:r w:rsidRPr="007A5184">
              <w:rPr>
                <w:b/>
                <w:sz w:val="20"/>
                <w:szCs w:val="20"/>
              </w:rPr>
              <w:t xml:space="preserve"> Déc. 17h30</w:t>
            </w:r>
          </w:p>
        </w:tc>
        <w:tc>
          <w:tcPr>
            <w:tcW w:w="2389" w:type="dxa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63B1E" w:rsidRPr="006D7062" w:rsidTr="003A3A7A">
        <w:trPr>
          <w:trHeight w:val="665"/>
          <w:jc w:val="center"/>
        </w:trPr>
        <w:tc>
          <w:tcPr>
            <w:tcW w:w="3105" w:type="dxa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ind w:right="614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  <w:r w:rsidRPr="006D7062">
              <w:rPr>
                <w:b/>
                <w:sz w:val="20"/>
                <w:szCs w:val="20"/>
              </w:rPr>
              <w:t>Total :</w:t>
            </w:r>
          </w:p>
        </w:tc>
        <w:tc>
          <w:tcPr>
            <w:tcW w:w="2381" w:type="dxa"/>
            <w:vAlign w:val="center"/>
          </w:tcPr>
          <w:p w:rsidR="00D63B1E" w:rsidRPr="006D7062" w:rsidRDefault="00D63B1E" w:rsidP="003A3A7A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  <w:r w:rsidRPr="006D7062">
              <w:rPr>
                <w:b/>
                <w:sz w:val="20"/>
                <w:szCs w:val="20"/>
              </w:rPr>
              <w:t>Total :</w:t>
            </w:r>
          </w:p>
        </w:tc>
        <w:tc>
          <w:tcPr>
            <w:tcW w:w="2390" w:type="dxa"/>
            <w:vAlign w:val="center"/>
          </w:tcPr>
          <w:p w:rsidR="00D63B1E" w:rsidRPr="00793138" w:rsidRDefault="00D63B1E" w:rsidP="003A3A7A">
            <w:pPr>
              <w:tabs>
                <w:tab w:val="left" w:leader="dot" w:pos="9072"/>
              </w:tabs>
              <w:jc w:val="right"/>
              <w:rPr>
                <w:b/>
                <w:sz w:val="24"/>
                <w:szCs w:val="24"/>
              </w:rPr>
            </w:pPr>
            <w:r w:rsidRPr="00793138">
              <w:rPr>
                <w:b/>
                <w:sz w:val="24"/>
                <w:szCs w:val="24"/>
              </w:rPr>
              <w:t>€</w:t>
            </w:r>
          </w:p>
        </w:tc>
      </w:tr>
    </w:tbl>
    <w:p w:rsidR="00D63B1E" w:rsidRPr="006D7062" w:rsidRDefault="00D63B1E" w:rsidP="00D63B1E">
      <w:pPr>
        <w:tabs>
          <w:tab w:val="left" w:leader="dot" w:pos="9072"/>
        </w:tabs>
      </w:pPr>
    </w:p>
    <w:p w:rsidR="00D63B1E" w:rsidRPr="006D7062" w:rsidRDefault="00D63B1E" w:rsidP="00D63B1E">
      <w:pPr>
        <w:pStyle w:val="Sansinterligne"/>
        <w:tabs>
          <w:tab w:val="left" w:leader="dot" w:pos="9072"/>
        </w:tabs>
        <w:spacing w:line="276" w:lineRule="auto"/>
        <w:ind w:left="-567"/>
      </w:pPr>
      <w:r w:rsidRPr="006D7062">
        <w:t>Raison sociale et adresse</w:t>
      </w:r>
      <w:r>
        <w:t xml:space="preserve"> complète + CP + Ville </w:t>
      </w:r>
      <w:r w:rsidRPr="006D7062">
        <w:t xml:space="preserve">: </w:t>
      </w:r>
      <w:r w:rsidRPr="006D7062">
        <w:tab/>
      </w:r>
    </w:p>
    <w:p w:rsidR="00D63B1E" w:rsidRPr="006D7062" w:rsidRDefault="00D63B1E" w:rsidP="00D63B1E">
      <w:pPr>
        <w:pStyle w:val="Sansinterligne"/>
        <w:tabs>
          <w:tab w:val="left" w:leader="dot" w:pos="9072"/>
        </w:tabs>
        <w:spacing w:line="276" w:lineRule="auto"/>
        <w:ind w:left="-567"/>
      </w:pPr>
      <w:r w:rsidRPr="006D7062">
        <w:tab/>
      </w:r>
    </w:p>
    <w:p w:rsidR="00D63B1E" w:rsidRPr="006D7062" w:rsidRDefault="00D63B1E" w:rsidP="00D63B1E">
      <w:pPr>
        <w:pStyle w:val="Sansinterligne"/>
        <w:tabs>
          <w:tab w:val="left" w:leader="dot" w:pos="9072"/>
        </w:tabs>
        <w:spacing w:line="276" w:lineRule="auto"/>
        <w:ind w:left="-567"/>
      </w:pPr>
      <w:r w:rsidRPr="006D7062">
        <w:t xml:space="preserve">Nom du Responsable : </w:t>
      </w:r>
      <w:r w:rsidRPr="006D7062">
        <w:tab/>
      </w:r>
    </w:p>
    <w:p w:rsidR="00D63B1E" w:rsidRPr="006D7062" w:rsidRDefault="00D63B1E" w:rsidP="00D63B1E">
      <w:pPr>
        <w:pStyle w:val="Sansinterligne"/>
        <w:tabs>
          <w:tab w:val="left" w:leader="dot" w:pos="9072"/>
        </w:tabs>
        <w:spacing w:line="276" w:lineRule="auto"/>
        <w:ind w:left="-567"/>
      </w:pPr>
      <w:r w:rsidRPr="006D7062">
        <w:t>Tél </w:t>
      </w:r>
      <w:proofErr w:type="gramStart"/>
      <w:r w:rsidRPr="006D7062">
        <w:t>/  Fax</w:t>
      </w:r>
      <w:proofErr w:type="gramEnd"/>
      <w:r w:rsidRPr="006D7062">
        <w:t> : …………………………………… Email :</w:t>
      </w:r>
      <w:r w:rsidRPr="006D7062">
        <w:tab/>
      </w:r>
    </w:p>
    <w:p w:rsidR="00F16772" w:rsidRPr="00D63B1E" w:rsidRDefault="00D63B1E" w:rsidP="00D63B1E">
      <w:pPr>
        <w:tabs>
          <w:tab w:val="left" w:leader="dot" w:pos="9072"/>
        </w:tabs>
        <w:ind w:left="-567"/>
        <w:jc w:val="both"/>
      </w:pPr>
      <w:r w:rsidRPr="006D7062">
        <w:t>Afin de vous faire parvenir vos billets, merci de joindre 2 timbres et vos coordonnées en même temps que votre coupon de réservation.</w:t>
      </w:r>
    </w:p>
    <w:sectPr w:rsidR="00F16772" w:rsidRPr="00D63B1E" w:rsidSect="00F560B3">
      <w:headerReference w:type="default" r:id="rId7"/>
      <w:footerReference w:type="default" r:id="rId8"/>
      <w:pgSz w:w="11906" w:h="16838"/>
      <w:pgMar w:top="12" w:right="1417" w:bottom="1135" w:left="1417" w:header="142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4B" w:rsidRDefault="0036354B" w:rsidP="00786F7B">
      <w:pPr>
        <w:spacing w:after="0" w:line="240" w:lineRule="auto"/>
      </w:pPr>
      <w:r>
        <w:separator/>
      </w:r>
    </w:p>
  </w:endnote>
  <w:endnote w:type="continuationSeparator" w:id="0">
    <w:p w:rsidR="0036354B" w:rsidRDefault="0036354B" w:rsidP="0078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64" w:rsidRDefault="00E26D64" w:rsidP="00E26D64">
    <w:pPr>
      <w:pStyle w:val="Pieddepage"/>
      <w:jc w:val="center"/>
    </w:pPr>
    <w:r w:rsidRPr="00F560B3">
      <w:rPr>
        <w:noProof/>
        <w:sz w:val="28"/>
        <w:szCs w:val="28"/>
        <w:lang w:eastAsia="fr-FR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2FB6CEED" wp14:editId="132D3404">
              <wp:simplePos x="0" y="0"/>
              <wp:positionH relativeFrom="page">
                <wp:posOffset>-76200</wp:posOffset>
              </wp:positionH>
              <wp:positionV relativeFrom="page">
                <wp:posOffset>9544050</wp:posOffset>
              </wp:positionV>
              <wp:extent cx="7686675" cy="17780"/>
              <wp:effectExtent l="0" t="0" r="9525" b="1270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6675" cy="1778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15B22D" id="Rectangle 58" o:spid="_x0000_s1026" style="position:absolute;margin-left:-6pt;margin-top:751.5pt;width:605.25pt;height:1.4pt;z-index:-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" fillcolor="#4f81bd" stroked="f" strokeweight="2pt">
              <v:path arrowok="t"/>
              <w10:wrap type="square" anchorx="page" anchory="page"/>
            </v:rect>
          </w:pict>
        </mc:Fallback>
      </mc:AlternateContent>
    </w:r>
    <w:r w:rsidR="00786F7B" w:rsidRPr="00F560B3">
      <w:rPr>
        <w:b/>
        <w:sz w:val="28"/>
        <w:szCs w:val="28"/>
      </w:rPr>
      <w:t>Association Evénement Cirque</w:t>
    </w:r>
    <w:r w:rsidR="00786F7B">
      <w:t xml:space="preserve"> </w:t>
    </w:r>
    <w:r w:rsidR="00786F7B" w:rsidRPr="00786F7B">
      <w:rPr>
        <w:i/>
        <w:sz w:val="18"/>
        <w:szCs w:val="18"/>
      </w:rPr>
      <w:t>(loi 1901)</w:t>
    </w:r>
  </w:p>
  <w:p w:rsidR="00786F7B" w:rsidRPr="00F560B3" w:rsidRDefault="00786F7B" w:rsidP="00E26D64">
    <w:pPr>
      <w:pStyle w:val="Pieddepage"/>
      <w:jc w:val="center"/>
    </w:pPr>
    <w:r w:rsidRPr="00F560B3">
      <w:rPr>
        <w:b/>
      </w:rPr>
      <w:t>7, PLACE TERRE AU DUC – 29000 QUIMPER</w:t>
    </w:r>
  </w:p>
  <w:p w:rsidR="00786F7B" w:rsidRPr="00F560B3" w:rsidRDefault="00786F7B" w:rsidP="00E26D64">
    <w:pPr>
      <w:pStyle w:val="Pieddepage"/>
      <w:jc w:val="center"/>
    </w:pPr>
    <w:r w:rsidRPr="00F560B3">
      <w:t>Pour tout renseignement : Daniel ROLLAND – Tél : 06 64 26 50 78 – Fax : 09 59 53 54 42</w:t>
    </w:r>
  </w:p>
  <w:p w:rsidR="00786F7B" w:rsidRPr="00F560B3" w:rsidRDefault="00786F7B" w:rsidP="00E26D64">
    <w:pPr>
      <w:pStyle w:val="Pieddepage"/>
      <w:jc w:val="center"/>
    </w:pPr>
    <w:r w:rsidRPr="00F560B3">
      <w:t xml:space="preserve">Courriel : evenementcirque@free.fr – Site Web : </w:t>
    </w:r>
    <w:hyperlink r:id="rId1" w:history="1">
      <w:r w:rsidR="007D5E8A" w:rsidRPr="00F560B3">
        <w:rPr>
          <w:rStyle w:val="Lienhypertexte"/>
        </w:rPr>
        <w:t>www.evenementcirque.fr</w:t>
      </w:r>
    </w:hyperlink>
  </w:p>
  <w:p w:rsidR="007D5E8A" w:rsidRPr="00F560B3" w:rsidRDefault="007D5E8A" w:rsidP="00E26D64">
    <w:pPr>
      <w:pStyle w:val="Pieddepage"/>
      <w:jc w:val="center"/>
    </w:pPr>
    <w:r w:rsidRPr="00F560B3">
      <w:t>Siret : 832 384 101 00016 – Siren : 832 384 101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4B" w:rsidRDefault="0036354B" w:rsidP="00786F7B">
      <w:pPr>
        <w:spacing w:after="0" w:line="240" w:lineRule="auto"/>
      </w:pPr>
      <w:r>
        <w:separator/>
      </w:r>
    </w:p>
  </w:footnote>
  <w:footnote w:type="continuationSeparator" w:id="0">
    <w:p w:rsidR="0036354B" w:rsidRDefault="0036354B" w:rsidP="0078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7B" w:rsidRDefault="00786F7B" w:rsidP="008E2DAF">
    <w:pPr>
      <w:pStyle w:val="En-tte"/>
      <w:ind w:left="4536" w:hanging="4536"/>
      <w:jc w:val="center"/>
    </w:pPr>
  </w:p>
  <w:p w:rsidR="00786F7B" w:rsidRDefault="00786F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B3"/>
    <w:rsid w:val="00026837"/>
    <w:rsid w:val="000D2492"/>
    <w:rsid w:val="002F4BE5"/>
    <w:rsid w:val="0036354B"/>
    <w:rsid w:val="00480AB2"/>
    <w:rsid w:val="0049406E"/>
    <w:rsid w:val="004C71B3"/>
    <w:rsid w:val="005679D3"/>
    <w:rsid w:val="00625B7D"/>
    <w:rsid w:val="00681E07"/>
    <w:rsid w:val="006F2AF9"/>
    <w:rsid w:val="00701513"/>
    <w:rsid w:val="00760C62"/>
    <w:rsid w:val="00785FC3"/>
    <w:rsid w:val="00786F7B"/>
    <w:rsid w:val="007D5E8A"/>
    <w:rsid w:val="008B4C7F"/>
    <w:rsid w:val="008D373E"/>
    <w:rsid w:val="008D4564"/>
    <w:rsid w:val="008E2DAF"/>
    <w:rsid w:val="009E2BE7"/>
    <w:rsid w:val="00AA1D93"/>
    <w:rsid w:val="00AC2A74"/>
    <w:rsid w:val="00B91173"/>
    <w:rsid w:val="00BA3DA9"/>
    <w:rsid w:val="00BC2109"/>
    <w:rsid w:val="00BF284D"/>
    <w:rsid w:val="00BF5747"/>
    <w:rsid w:val="00C22EA2"/>
    <w:rsid w:val="00C834F3"/>
    <w:rsid w:val="00D63B1E"/>
    <w:rsid w:val="00D75A7B"/>
    <w:rsid w:val="00DE7C33"/>
    <w:rsid w:val="00E05C1D"/>
    <w:rsid w:val="00E07EAF"/>
    <w:rsid w:val="00E21381"/>
    <w:rsid w:val="00E26D64"/>
    <w:rsid w:val="00EE61E3"/>
    <w:rsid w:val="00EF4812"/>
    <w:rsid w:val="00F05936"/>
    <w:rsid w:val="00F16772"/>
    <w:rsid w:val="00F200FD"/>
    <w:rsid w:val="00F5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2BDC3"/>
  <w15:chartTrackingRefBased/>
  <w15:docId w15:val="{B134AF94-942C-432D-ADFC-F2FB2F69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B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F7B"/>
  </w:style>
  <w:style w:type="paragraph" w:styleId="Pieddepage">
    <w:name w:val="footer"/>
    <w:basedOn w:val="Normal"/>
    <w:link w:val="PieddepageCar"/>
    <w:uiPriority w:val="99"/>
    <w:unhideWhenUsed/>
    <w:rsid w:val="0078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F7B"/>
  </w:style>
  <w:style w:type="paragraph" w:styleId="Textedebulles">
    <w:name w:val="Balloon Text"/>
    <w:basedOn w:val="Normal"/>
    <w:link w:val="TextedebullesCar"/>
    <w:uiPriority w:val="99"/>
    <w:semiHidden/>
    <w:unhideWhenUsed/>
    <w:rsid w:val="00786F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86F7B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86F7B"/>
    <w:pPr>
      <w:spacing w:after="200" w:line="276" w:lineRule="auto"/>
    </w:pPr>
    <w:rPr>
      <w:rFonts w:eastAsia="Times New Roman"/>
      <w:sz w:val="22"/>
      <w:szCs w:val="22"/>
    </w:rPr>
  </w:style>
  <w:style w:type="paragraph" w:styleId="Sansinterligne">
    <w:name w:val="No Spacing"/>
    <w:uiPriority w:val="1"/>
    <w:qFormat/>
    <w:rsid w:val="00F05936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D5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enementcirqu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mot\OneDrive\Documents\Mod&#232;les%20Office%20personnalis&#233;s\Mod&#232;le%20courrier%20Coul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0869-4D52-46BF-A318-89E3E21F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Couleur.dotx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MOTTET</dc:creator>
  <cp:keywords/>
  <cp:lastModifiedBy>Eric MOTTET</cp:lastModifiedBy>
  <cp:revision>3</cp:revision>
  <cp:lastPrinted>2018-02-25T08:38:00Z</cp:lastPrinted>
  <dcterms:created xsi:type="dcterms:W3CDTF">2018-02-25T08:43:00Z</dcterms:created>
  <dcterms:modified xsi:type="dcterms:W3CDTF">2018-04-07T07:21:00Z</dcterms:modified>
</cp:coreProperties>
</file>